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6D" w:rsidRPr="00AF6B75" w:rsidRDefault="005C236D" w:rsidP="00AF6B75">
      <w:pPr>
        <w:jc w:val="center"/>
        <w:rPr>
          <w:rFonts w:asciiTheme="minorHAnsi" w:hAnsiTheme="minorHAnsi" w:cstheme="minorHAnsi"/>
          <w:b/>
          <w:sz w:val="20"/>
        </w:rPr>
      </w:pPr>
      <w:r w:rsidRPr="00AF6B75">
        <w:rPr>
          <w:rFonts w:asciiTheme="minorHAnsi" w:hAnsiTheme="minorHAnsi" w:cstheme="minorHAnsi"/>
          <w:b/>
          <w:sz w:val="20"/>
        </w:rPr>
        <w:t>SOLICITAÇÃO DE AJUDA DE CUSTO</w:t>
      </w:r>
      <w:r w:rsidR="00AF6B75">
        <w:rPr>
          <w:rFonts w:asciiTheme="minorHAnsi" w:hAnsiTheme="minorHAnsi" w:cstheme="minorHAnsi"/>
          <w:b/>
          <w:sz w:val="20"/>
        </w:rPr>
        <w:t xml:space="preserve"> PROAP</w:t>
      </w:r>
      <w:r w:rsidRPr="00AF6B75">
        <w:rPr>
          <w:rFonts w:asciiTheme="minorHAnsi" w:hAnsiTheme="minorHAnsi" w:cstheme="minorHAnsi"/>
          <w:b/>
          <w:sz w:val="20"/>
        </w:rPr>
        <w:t xml:space="preserve"> – PREENCHER TODAS AS INFORMAÇÕES</w:t>
      </w:r>
    </w:p>
    <w:p w:rsidR="005C236D" w:rsidRPr="00AF6B75" w:rsidRDefault="005C236D" w:rsidP="005C236D">
      <w:pPr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881"/>
        <w:gridCol w:w="2567"/>
        <w:gridCol w:w="2644"/>
      </w:tblGrid>
      <w:tr w:rsidR="005C236D" w:rsidRPr="00AF6B75" w:rsidTr="00AF6B75">
        <w:tc>
          <w:tcPr>
            <w:tcW w:w="2196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6B75">
              <w:rPr>
                <w:rFonts w:asciiTheme="minorHAnsi" w:hAnsiTheme="minorHAnsi" w:cstheme="minorHAnsi"/>
                <w:b/>
                <w:sz w:val="20"/>
              </w:rPr>
              <w:t>Nome do solicitante</w:t>
            </w:r>
            <w:r w:rsidR="00B0119A" w:rsidRPr="00AF6B75">
              <w:rPr>
                <w:rFonts w:asciiTheme="minorHAnsi" w:hAnsiTheme="minorHAnsi" w:cstheme="minorHAnsi"/>
                <w:b/>
                <w:sz w:val="20"/>
              </w:rPr>
              <w:t xml:space="preserve"> (primeiro autor)</w:t>
            </w:r>
          </w:p>
        </w:tc>
        <w:tc>
          <w:tcPr>
            <w:tcW w:w="1881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6B75">
              <w:rPr>
                <w:rFonts w:asciiTheme="minorHAnsi" w:hAnsiTheme="minorHAnsi" w:cstheme="minorHAnsi"/>
                <w:b/>
                <w:sz w:val="20"/>
              </w:rPr>
              <w:t>Coautores</w:t>
            </w:r>
          </w:p>
        </w:tc>
        <w:tc>
          <w:tcPr>
            <w:tcW w:w="2567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6B75">
              <w:rPr>
                <w:rFonts w:asciiTheme="minorHAnsi" w:hAnsiTheme="minorHAnsi" w:cstheme="minorHAnsi"/>
                <w:b/>
                <w:sz w:val="20"/>
              </w:rPr>
              <w:t>Tipo do trabalho (resumo, resumo expandido, completo, etc.</w:t>
            </w:r>
            <w:proofErr w:type="gramStart"/>
            <w:r w:rsidRPr="00AF6B75">
              <w:rPr>
                <w:rFonts w:asciiTheme="minorHAnsi" w:hAnsiTheme="minorHAnsi" w:cstheme="minorHAnsi"/>
                <w:b/>
                <w:sz w:val="20"/>
              </w:rPr>
              <w:t>)</w:t>
            </w:r>
            <w:proofErr w:type="gramEnd"/>
          </w:p>
        </w:tc>
        <w:tc>
          <w:tcPr>
            <w:tcW w:w="2644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F6B75">
              <w:rPr>
                <w:rFonts w:asciiTheme="minorHAnsi" w:hAnsiTheme="minorHAnsi" w:cstheme="minorHAnsi"/>
                <w:b/>
                <w:sz w:val="20"/>
              </w:rPr>
              <w:t>Título do trabalho*</w:t>
            </w:r>
          </w:p>
        </w:tc>
      </w:tr>
      <w:tr w:rsidR="005C236D" w:rsidRPr="00AF6B75" w:rsidTr="00AF6B75">
        <w:tc>
          <w:tcPr>
            <w:tcW w:w="2196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81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67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4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C236D" w:rsidRPr="00AF6B75" w:rsidTr="00AF6B75">
        <w:tc>
          <w:tcPr>
            <w:tcW w:w="2196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81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67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44" w:type="dxa"/>
          </w:tcPr>
          <w:p w:rsidR="005C236D" w:rsidRPr="00AF6B75" w:rsidRDefault="005C236D" w:rsidP="001E3FD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0119A" w:rsidRPr="00AF6B75" w:rsidRDefault="00B0119A" w:rsidP="00316179">
      <w:pPr>
        <w:rPr>
          <w:rFonts w:asciiTheme="minorHAnsi" w:hAnsiTheme="minorHAnsi" w:cstheme="minorHAnsi"/>
          <w:sz w:val="20"/>
        </w:rPr>
      </w:pPr>
    </w:p>
    <w:p w:rsidR="00316179" w:rsidRDefault="00316179" w:rsidP="00316179">
      <w:pPr>
        <w:rPr>
          <w:rFonts w:asciiTheme="minorHAnsi" w:hAnsiTheme="minorHAnsi" w:cstheme="minorHAnsi"/>
          <w:sz w:val="20"/>
        </w:rPr>
      </w:pPr>
      <w:r w:rsidRPr="00AF6B75">
        <w:rPr>
          <w:rFonts w:asciiTheme="minorHAnsi" w:hAnsiTheme="minorHAnsi" w:cstheme="minorHAnsi"/>
          <w:sz w:val="20"/>
        </w:rPr>
        <w:t>*Se houver mais de um trabalho, informar todos, bem como relacionar todos os coautores de cada trabalho.</w:t>
      </w:r>
    </w:p>
    <w:p w:rsidR="00AF6B75" w:rsidRDefault="00AF6B75" w:rsidP="00316179">
      <w:pPr>
        <w:rPr>
          <w:rFonts w:asciiTheme="minorHAnsi" w:hAnsiTheme="minorHAnsi" w:cstheme="minorHAnsi"/>
          <w:sz w:val="20"/>
        </w:rPr>
      </w:pPr>
    </w:p>
    <w:p w:rsidR="00AF6B75" w:rsidRDefault="00AF6B75" w:rsidP="0031617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VALOR ESTIMADO DOS GASTOS:</w:t>
      </w:r>
    </w:p>
    <w:tbl>
      <w:tblPr>
        <w:tblStyle w:val="Tabelacomgrade"/>
        <w:tblW w:w="0" w:type="auto"/>
        <w:tblLook w:val="04A0"/>
      </w:tblPr>
      <w:tblGrid>
        <w:gridCol w:w="6909"/>
        <w:gridCol w:w="2303"/>
      </w:tblGrid>
      <w:tr w:rsidR="00AF6B75" w:rsidTr="00791137">
        <w:tc>
          <w:tcPr>
            <w:tcW w:w="6909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Item</w:t>
            </w:r>
          </w:p>
        </w:tc>
        <w:tc>
          <w:tcPr>
            <w:tcW w:w="2303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Valor</w:t>
            </w:r>
          </w:p>
        </w:tc>
      </w:tr>
      <w:tr w:rsidR="00AF6B75" w:rsidTr="00316A61">
        <w:tc>
          <w:tcPr>
            <w:tcW w:w="6909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Inscrição</w:t>
            </w:r>
          </w:p>
        </w:tc>
        <w:tc>
          <w:tcPr>
            <w:tcW w:w="2303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F6B75" w:rsidTr="007B6E62">
        <w:tc>
          <w:tcPr>
            <w:tcW w:w="6909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Passagem</w:t>
            </w:r>
          </w:p>
        </w:tc>
        <w:tc>
          <w:tcPr>
            <w:tcW w:w="2303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F6B75" w:rsidTr="00F22189">
        <w:tc>
          <w:tcPr>
            <w:tcW w:w="6909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Hospedagem</w:t>
            </w:r>
          </w:p>
        </w:tc>
        <w:tc>
          <w:tcPr>
            <w:tcW w:w="2303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F6B75" w:rsidTr="001E1257">
        <w:tc>
          <w:tcPr>
            <w:tcW w:w="6909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Material de custeio</w:t>
            </w:r>
          </w:p>
        </w:tc>
        <w:tc>
          <w:tcPr>
            <w:tcW w:w="2303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F6B75" w:rsidTr="007B2B8C">
        <w:tc>
          <w:tcPr>
            <w:tcW w:w="6909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Outros (descrever)</w:t>
            </w:r>
          </w:p>
        </w:tc>
        <w:tc>
          <w:tcPr>
            <w:tcW w:w="2303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F6B75" w:rsidTr="00AA354F">
        <w:tc>
          <w:tcPr>
            <w:tcW w:w="6909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2303" w:type="dxa"/>
          </w:tcPr>
          <w:p w:rsidR="00AF6B75" w:rsidRDefault="00AF6B75" w:rsidP="0031617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6B75" w:rsidRDefault="00AF6B75" w:rsidP="00316179">
      <w:pPr>
        <w:rPr>
          <w:rFonts w:asciiTheme="minorHAnsi" w:hAnsiTheme="minorHAnsi" w:cstheme="minorHAnsi"/>
          <w:sz w:val="20"/>
        </w:rPr>
      </w:pPr>
    </w:p>
    <w:p w:rsidR="0095446A" w:rsidRPr="0095446A" w:rsidRDefault="0095446A" w:rsidP="00316179">
      <w:pPr>
        <w:rPr>
          <w:rFonts w:asciiTheme="minorHAnsi" w:hAnsiTheme="minorHAnsi" w:cstheme="minorHAnsi"/>
          <w:b/>
          <w:sz w:val="20"/>
        </w:rPr>
      </w:pPr>
      <w:r w:rsidRPr="0095446A">
        <w:rPr>
          <w:rFonts w:asciiTheme="minorHAnsi" w:hAnsiTheme="minorHAnsi" w:cstheme="minorHAnsi"/>
          <w:b/>
          <w:sz w:val="20"/>
        </w:rPr>
        <w:t xml:space="preserve">PROJETO DE PESQUISA AO QUAL ESTÁ VINCULADO O TRABALHO (OBRIGATÓRIO): </w:t>
      </w:r>
    </w:p>
    <w:p w:rsidR="0095446A" w:rsidRDefault="0095446A" w:rsidP="00316179">
      <w:pPr>
        <w:rPr>
          <w:rFonts w:asciiTheme="minorHAnsi" w:hAnsiTheme="minorHAnsi" w:cstheme="minorHAnsi"/>
          <w:sz w:val="20"/>
        </w:rPr>
      </w:pPr>
    </w:p>
    <w:p w:rsidR="005C236D" w:rsidRPr="00AF6B75" w:rsidRDefault="005C236D" w:rsidP="005C236D">
      <w:pPr>
        <w:rPr>
          <w:rFonts w:asciiTheme="minorHAnsi" w:hAnsiTheme="minorHAnsi" w:cstheme="minorHAnsi"/>
          <w:b/>
          <w:sz w:val="20"/>
        </w:rPr>
      </w:pPr>
      <w:r w:rsidRPr="00AF6B75">
        <w:rPr>
          <w:rFonts w:asciiTheme="minorHAnsi" w:hAnsiTheme="minorHAnsi" w:cstheme="minorHAnsi"/>
          <w:b/>
          <w:sz w:val="20"/>
        </w:rPr>
        <w:t>OUTRAS INFORMAÇÕES (SE HOUVER)</w:t>
      </w:r>
    </w:p>
    <w:p w:rsidR="005C236D" w:rsidRPr="00AF6B75" w:rsidRDefault="005C236D" w:rsidP="005C236D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 xml:space="preserve">ISBN: </w:t>
      </w:r>
    </w:p>
    <w:p w:rsidR="005C236D" w:rsidRPr="00AF6B75" w:rsidRDefault="005C236D" w:rsidP="005C236D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>VOLUME (EDIÇÃO DO EVENTO):</w:t>
      </w:r>
      <w:bookmarkStart w:id="0" w:name="_GoBack"/>
      <w:bookmarkEnd w:id="0"/>
    </w:p>
    <w:p w:rsidR="005C236D" w:rsidRPr="00AF6B75" w:rsidRDefault="005C236D" w:rsidP="005C236D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>MEIO DE DIVULGAÇÃO (ONLINE, IMPRESSO, ETC.):</w:t>
      </w:r>
    </w:p>
    <w:p w:rsidR="005C236D" w:rsidRPr="00AF6B75" w:rsidRDefault="005C236D" w:rsidP="005C236D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>IDIOMA DO TRABALHO:</w:t>
      </w:r>
    </w:p>
    <w:p w:rsidR="005C236D" w:rsidRPr="00AF6B75" w:rsidRDefault="005C236D" w:rsidP="005C236D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>URL (ENDEREÇO ELETRÔNICO DO TRABALHO):</w:t>
      </w:r>
    </w:p>
    <w:p w:rsidR="005C236D" w:rsidRPr="00AF6B75" w:rsidRDefault="005C236D" w:rsidP="005C236D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>CPF DO SOLICITANTE:</w:t>
      </w:r>
      <w:r w:rsidR="00384137" w:rsidRPr="00AF6B7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C236D" w:rsidRPr="00AF6B75" w:rsidRDefault="005C236D" w:rsidP="005C236D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>DADOS BANCÁRIOS DO SOLICITANTE</w:t>
      </w:r>
    </w:p>
    <w:p w:rsidR="005C236D" w:rsidRPr="00AF6B75" w:rsidRDefault="005C236D" w:rsidP="005C236D">
      <w:pPr>
        <w:pStyle w:val="PargrafodaLista"/>
        <w:numPr>
          <w:ilvl w:val="1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>BANCO:</w:t>
      </w:r>
      <w:r w:rsidR="00384137" w:rsidRPr="00AF6B7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C236D" w:rsidRPr="00AF6B75" w:rsidRDefault="005C236D" w:rsidP="005C236D">
      <w:pPr>
        <w:pStyle w:val="PargrafodaLista"/>
        <w:numPr>
          <w:ilvl w:val="1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>NOME DA AGÊNCIA:</w:t>
      </w:r>
      <w:r w:rsidR="00384137" w:rsidRPr="00AF6B7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C236D" w:rsidRPr="00AF6B75" w:rsidRDefault="005C236D" w:rsidP="00384137">
      <w:pPr>
        <w:pStyle w:val="PargrafodaLista"/>
        <w:numPr>
          <w:ilvl w:val="1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 xml:space="preserve">NÚMERO DA AGÊNCIA: </w:t>
      </w:r>
    </w:p>
    <w:p w:rsidR="005C236D" w:rsidRPr="00AF6B75" w:rsidRDefault="005C236D" w:rsidP="005C236D">
      <w:pPr>
        <w:pStyle w:val="PargrafodaLista"/>
        <w:numPr>
          <w:ilvl w:val="1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>NÚMERO DA CONTA CORRENTE:</w:t>
      </w:r>
      <w:r w:rsidR="00384137" w:rsidRPr="00AF6B7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C236D" w:rsidRPr="00AF6B75" w:rsidRDefault="005C236D" w:rsidP="00FE26CC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AF6B75">
        <w:rPr>
          <w:rFonts w:asciiTheme="minorHAnsi" w:hAnsiTheme="minorHAnsi" w:cstheme="minorHAnsi"/>
          <w:b/>
          <w:sz w:val="20"/>
          <w:szCs w:val="20"/>
        </w:rPr>
        <w:t xml:space="preserve">DADOS DO EVENTO (NOME, LOCAL, PERÍODO, ETC.): </w:t>
      </w: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  <w:r w:rsidRPr="00AF6B75">
        <w:rPr>
          <w:rFonts w:asciiTheme="minorHAnsi" w:hAnsiTheme="minorHAnsi" w:cstheme="minorHAnsi"/>
          <w:b/>
          <w:sz w:val="20"/>
        </w:rPr>
        <w:t>DATA DA SOLICITAÇÃO: ____ / ____ / _____</w:t>
      </w: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  <w:r w:rsidRPr="00AF6B75">
        <w:rPr>
          <w:rFonts w:asciiTheme="minorHAnsi" w:hAnsiTheme="minorHAnsi" w:cstheme="minorHAnsi"/>
          <w:b/>
          <w:sz w:val="20"/>
        </w:rPr>
        <w:t xml:space="preserve">ASSINATURA </w:t>
      </w:r>
      <w:proofErr w:type="gramStart"/>
      <w:r w:rsidRPr="00AF6B75">
        <w:rPr>
          <w:rFonts w:asciiTheme="minorHAnsi" w:hAnsiTheme="minorHAnsi" w:cstheme="minorHAnsi"/>
          <w:b/>
          <w:sz w:val="20"/>
        </w:rPr>
        <w:t>DO(</w:t>
      </w:r>
      <w:proofErr w:type="gramEnd"/>
      <w:r w:rsidRPr="00AF6B75">
        <w:rPr>
          <w:rFonts w:asciiTheme="minorHAnsi" w:hAnsiTheme="minorHAnsi" w:cstheme="minorHAnsi"/>
          <w:b/>
          <w:sz w:val="20"/>
        </w:rPr>
        <w:t>A) SOLICITANTE: _______________________________________</w:t>
      </w: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</w:p>
    <w:p w:rsidR="00AF6B75" w:rsidRPr="00AF6B75" w:rsidRDefault="00AF6B75" w:rsidP="00AF6B75">
      <w:pPr>
        <w:rPr>
          <w:rFonts w:asciiTheme="minorHAnsi" w:hAnsiTheme="minorHAnsi" w:cstheme="minorHAnsi"/>
          <w:b/>
          <w:sz w:val="20"/>
        </w:rPr>
      </w:pPr>
      <w:r w:rsidRPr="00AF6B75">
        <w:rPr>
          <w:rFonts w:asciiTheme="minorHAnsi" w:hAnsiTheme="minorHAnsi" w:cstheme="minorHAnsi"/>
          <w:b/>
          <w:sz w:val="20"/>
        </w:rPr>
        <w:t xml:space="preserve">ASSINATURA DO </w:t>
      </w:r>
      <w:proofErr w:type="gramStart"/>
      <w:r w:rsidRPr="00AF6B75">
        <w:rPr>
          <w:rFonts w:asciiTheme="minorHAnsi" w:hAnsiTheme="minorHAnsi" w:cstheme="minorHAnsi"/>
          <w:b/>
          <w:sz w:val="20"/>
        </w:rPr>
        <w:t>ORIENTADOR(</w:t>
      </w:r>
      <w:proofErr w:type="gramEnd"/>
      <w:r w:rsidRPr="00AF6B75">
        <w:rPr>
          <w:rFonts w:asciiTheme="minorHAnsi" w:hAnsiTheme="minorHAnsi" w:cstheme="minorHAnsi"/>
          <w:b/>
          <w:sz w:val="20"/>
        </w:rPr>
        <w:t>A):  _______________________________________</w:t>
      </w:r>
    </w:p>
    <w:p w:rsidR="00AF6B75" w:rsidRDefault="00AF6B75" w:rsidP="00AF6B75">
      <w:pPr>
        <w:rPr>
          <w:rFonts w:asciiTheme="minorHAnsi" w:hAnsiTheme="minorHAnsi" w:cstheme="minorHAnsi"/>
          <w:b/>
          <w:sz w:val="20"/>
        </w:rPr>
      </w:pPr>
    </w:p>
    <w:p w:rsidR="00AF6B75" w:rsidRDefault="00AF6B75" w:rsidP="00AF6B75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*Lembramos que é obrigatória a prestação de contas dos valores recebidos, portanto, todos os comprovantes devem ser guardados, bem como o certificado de participação no evento e de apresentação do trabalho.</w:t>
      </w:r>
    </w:p>
    <w:p w:rsidR="00AF6B75" w:rsidRDefault="00AF6B75" w:rsidP="00AF6B75">
      <w:pPr>
        <w:jc w:val="both"/>
        <w:rPr>
          <w:rFonts w:asciiTheme="minorHAnsi" w:hAnsiTheme="minorHAnsi" w:cstheme="minorHAnsi"/>
          <w:b/>
          <w:sz w:val="20"/>
        </w:rPr>
      </w:pPr>
    </w:p>
    <w:p w:rsidR="00AF6B75" w:rsidRDefault="00AF6B75" w:rsidP="00AF6B75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As prestações de contas devem ser enviadas até </w:t>
      </w:r>
      <w:proofErr w:type="gramStart"/>
      <w:r>
        <w:rPr>
          <w:rFonts w:asciiTheme="minorHAnsi" w:hAnsiTheme="minorHAnsi" w:cstheme="minorHAnsi"/>
          <w:b/>
          <w:sz w:val="20"/>
        </w:rPr>
        <w:t>7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dias após a realização do evento, em formato PDF, contendo todos os comprovantes de despesas (notas fiscais de alimentação, hospedagem, passagem área, etc.; bem como certificado de participação e apresentação), juntamente com o formulário disponível em no site da PRPG, assinado pelo solicitante da despesa e pelo(a) orientador(a).</w:t>
      </w:r>
    </w:p>
    <w:p w:rsidR="00AF6B75" w:rsidRDefault="00AF6B75" w:rsidP="00AF6B75">
      <w:pPr>
        <w:jc w:val="both"/>
        <w:rPr>
          <w:rFonts w:asciiTheme="minorHAnsi" w:hAnsiTheme="minorHAnsi" w:cstheme="minorHAnsi"/>
          <w:b/>
          <w:sz w:val="20"/>
        </w:rPr>
      </w:pPr>
    </w:p>
    <w:p w:rsidR="00AF6B75" w:rsidRPr="00AF6B75" w:rsidRDefault="00231BE9" w:rsidP="00AF6B75">
      <w:pPr>
        <w:jc w:val="both"/>
        <w:rPr>
          <w:rFonts w:asciiTheme="minorHAnsi" w:hAnsiTheme="minorHAnsi" w:cstheme="minorHAnsi"/>
          <w:b/>
          <w:sz w:val="20"/>
        </w:rPr>
      </w:pPr>
      <w:hyperlink r:id="rId8" w:history="1">
        <w:r w:rsidR="00AF6B75" w:rsidRPr="00AF6B75">
          <w:rPr>
            <w:rStyle w:val="Hyperlink"/>
            <w:rFonts w:asciiTheme="minorHAnsi" w:hAnsiTheme="minorHAnsi" w:cstheme="minorHAnsi"/>
            <w:b/>
            <w:sz w:val="20"/>
          </w:rPr>
          <w:t>Formulário de prestação de contas</w:t>
        </w:r>
      </w:hyperlink>
    </w:p>
    <w:sectPr w:rsidR="00AF6B75" w:rsidRPr="00AF6B75" w:rsidSect="00AF6B75">
      <w:headerReference w:type="default" r:id="rId9"/>
      <w:pgSz w:w="11907" w:h="16840" w:code="9"/>
      <w:pgMar w:top="1134" w:right="1134" w:bottom="1134" w:left="1134" w:header="425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93" w:rsidRDefault="00F56193">
      <w:r>
        <w:separator/>
      </w:r>
    </w:p>
  </w:endnote>
  <w:endnote w:type="continuationSeparator" w:id="0">
    <w:p w:rsidR="00F56193" w:rsidRDefault="00F5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93" w:rsidRDefault="00F56193">
      <w:r>
        <w:separator/>
      </w:r>
    </w:p>
  </w:footnote>
  <w:footnote w:type="continuationSeparator" w:id="0">
    <w:p w:rsidR="00F56193" w:rsidRDefault="00F56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E3" w:rsidRDefault="002101E3" w:rsidP="002101E3">
    <w:pPr>
      <w:pStyle w:val="Cabealho"/>
      <w:rPr>
        <w:rFonts w:ascii="Arial" w:hAnsi="Arial" w:cs="Arial"/>
        <w:b/>
        <w:bCs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47625</wp:posOffset>
          </wp:positionV>
          <wp:extent cx="3162300" cy="712470"/>
          <wp:effectExtent l="19050" t="0" r="0" b="0"/>
          <wp:wrapNone/>
          <wp:docPr id="8" name="Imagem 8" descr="Logo Grande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Grande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BE9" w:rsidRPr="00231B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307.2pt;margin-top:3.5pt;width:147.75pt;height:66.75pt;z-index:251661312;mso-position-horizontal-relative:text;mso-position-vertical-relative:text" stroked="f">
          <v:textbox style="mso-next-textbox:#_x0000_s4103">
            <w:txbxContent>
              <w:p w:rsidR="002101E3" w:rsidRDefault="002101E3" w:rsidP="002101E3">
                <w:pPr>
                  <w:jc w:val="both"/>
                  <w:rPr>
                    <w:rFonts w:ascii="Calibri" w:hAnsi="Calibri"/>
                    <w:sz w:val="16"/>
                    <w:szCs w:val="16"/>
                  </w:rPr>
                </w:pPr>
                <w:r w:rsidRPr="005446DF">
                  <w:rPr>
                    <w:rFonts w:ascii="Calibri" w:hAnsi="Calibri"/>
                    <w:sz w:val="16"/>
                    <w:szCs w:val="16"/>
                  </w:rPr>
                  <w:t>Rua D</w:t>
                </w:r>
                <w:r>
                  <w:rPr>
                    <w:rFonts w:ascii="Calibri" w:hAnsi="Calibri"/>
                    <w:sz w:val="16"/>
                    <w:szCs w:val="16"/>
                  </w:rPr>
                  <w:t>om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 xml:space="preserve"> Manuel de Medeiros, </w:t>
                </w:r>
                <w:r>
                  <w:rPr>
                    <w:rFonts w:ascii="Calibri" w:hAnsi="Calibri"/>
                    <w:sz w:val="16"/>
                    <w:szCs w:val="16"/>
                  </w:rPr>
                  <w:t>s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>/</w:t>
                </w:r>
                <w:r>
                  <w:rPr>
                    <w:rFonts w:ascii="Calibri" w:hAnsi="Calibri"/>
                    <w:sz w:val="16"/>
                    <w:szCs w:val="16"/>
                  </w:rPr>
                  <w:t xml:space="preserve">nº - 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>CEP 52.171-900</w:t>
                </w:r>
                <w:r>
                  <w:rPr>
                    <w:rFonts w:ascii="Calibri" w:hAnsi="Calibri"/>
                    <w:sz w:val="16"/>
                    <w:szCs w:val="16"/>
                  </w:rPr>
                  <w:t xml:space="preserve">, </w:t>
                </w:r>
                <w:r w:rsidRPr="005446DF">
                  <w:rPr>
                    <w:rFonts w:ascii="Calibri" w:hAnsi="Calibri"/>
                    <w:sz w:val="16"/>
                    <w:szCs w:val="16"/>
                  </w:rPr>
                  <w:t xml:space="preserve">Dois Irmãos </w:t>
                </w:r>
                <w:r>
                  <w:rPr>
                    <w:rFonts w:ascii="Calibri" w:hAnsi="Calibri"/>
                    <w:sz w:val="16"/>
                    <w:szCs w:val="16"/>
                  </w:rPr>
                  <w:t>– Recife-PE.</w:t>
                </w:r>
              </w:p>
              <w:p w:rsidR="002101E3" w:rsidRPr="005446DF" w:rsidRDefault="002101E3" w:rsidP="002101E3">
                <w:pPr>
                  <w:jc w:val="both"/>
                  <w:rPr>
                    <w:rFonts w:ascii="Calibri" w:hAnsi="Calibri"/>
                    <w:sz w:val="16"/>
                    <w:szCs w:val="16"/>
                    <w:lang w:val="en-US"/>
                  </w:rPr>
                </w:pPr>
                <w:r w:rsidRPr="005446DF">
                  <w:rPr>
                    <w:rFonts w:ascii="Calibri" w:hAnsi="Calibri"/>
                    <w:sz w:val="16"/>
                    <w:szCs w:val="16"/>
                    <w:lang w:val="en-US"/>
                  </w:rPr>
                  <w:t>Fone/Fax 81-3320-6490</w:t>
                </w:r>
              </w:p>
              <w:p w:rsidR="002101E3" w:rsidRPr="003812D1" w:rsidRDefault="002101E3" w:rsidP="002101E3">
                <w:pPr>
                  <w:jc w:val="both"/>
                  <w:rPr>
                    <w:rFonts w:ascii="Calibri" w:hAnsi="Calibri"/>
                    <w:color w:val="192D50"/>
                    <w:sz w:val="16"/>
                    <w:szCs w:val="16"/>
                    <w:lang w:val="en-US"/>
                  </w:rPr>
                </w:pPr>
                <w:r w:rsidRPr="00585E93">
                  <w:rPr>
                    <w:rFonts w:ascii="Calibri" w:hAnsi="Calibri"/>
                    <w:sz w:val="16"/>
                    <w:szCs w:val="16"/>
                    <w:lang w:val="en-US"/>
                  </w:rPr>
                  <w:t xml:space="preserve">Email </w:t>
                </w:r>
                <w:hyperlink r:id="rId2" w:history="1">
                  <w:r w:rsidRPr="003812D1">
                    <w:rPr>
                      <w:rStyle w:val="Hyperlink"/>
                      <w:rFonts w:ascii="Calibri" w:hAnsi="Calibri"/>
                      <w:color w:val="192D50"/>
                      <w:sz w:val="16"/>
                      <w:szCs w:val="16"/>
                      <w:lang w:val="en-US"/>
                    </w:rPr>
                    <w:t>coordenacao.pgbea@ufrpe.br</w:t>
                  </w:r>
                </w:hyperlink>
              </w:p>
              <w:p w:rsidR="002101E3" w:rsidRPr="00393A13" w:rsidRDefault="002101E3" w:rsidP="002101E3">
                <w:pPr>
                  <w:jc w:val="both"/>
                  <w:rPr>
                    <w:rFonts w:ascii="Calibri" w:hAnsi="Calibri"/>
                    <w:color w:val="192D50"/>
                    <w:sz w:val="16"/>
                    <w:szCs w:val="16"/>
                    <w:lang w:val="en-US"/>
                  </w:rPr>
                </w:pPr>
                <w:r w:rsidRPr="00585E93">
                  <w:rPr>
                    <w:rFonts w:ascii="Calibri" w:hAnsi="Calibri"/>
                    <w:sz w:val="16"/>
                    <w:szCs w:val="16"/>
                    <w:lang w:val="en-US"/>
                  </w:rPr>
                  <w:t xml:space="preserve">Site: </w:t>
                </w:r>
                <w:hyperlink r:id="rId3" w:history="1">
                  <w:r w:rsidRPr="00393A13">
                    <w:rPr>
                      <w:rStyle w:val="Hyperlink"/>
                      <w:rFonts w:ascii="Calibri" w:hAnsi="Calibri"/>
                      <w:color w:val="192D50"/>
                      <w:sz w:val="16"/>
                      <w:szCs w:val="16"/>
                      <w:lang w:val="en-US"/>
                    </w:rPr>
                    <w:t>http://www.ppgbea.ufrpe.br</w:t>
                  </w:r>
                </w:hyperlink>
                <w:r w:rsidRPr="00393A13">
                  <w:rPr>
                    <w:rFonts w:ascii="Calibri" w:hAnsi="Calibri"/>
                    <w:color w:val="192D50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2101E3" w:rsidRPr="005446DF" w:rsidRDefault="002101E3" w:rsidP="002101E3">
                <w:pPr>
                  <w:jc w:val="both"/>
                  <w:rPr>
                    <w:rFonts w:ascii="Calibri" w:hAnsi="Calibri"/>
                    <w:sz w:val="16"/>
                    <w:szCs w:val="16"/>
                    <w:lang w:val="en-US"/>
                  </w:rPr>
                </w:pPr>
              </w:p>
              <w:p w:rsidR="002101E3" w:rsidRPr="008157BA" w:rsidRDefault="002101E3" w:rsidP="002101E3">
                <w:pPr>
                  <w:rPr>
                    <w:szCs w:val="16"/>
                    <w:lang w:val="en-US"/>
                  </w:rPr>
                </w:pPr>
              </w:p>
              <w:p w:rsidR="002101E3" w:rsidRPr="008157BA" w:rsidRDefault="002101E3" w:rsidP="002101E3">
                <w:pPr>
                  <w:rPr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2101E3" w:rsidRDefault="002101E3" w:rsidP="002101E3">
    <w:pPr>
      <w:pStyle w:val="Cabealho"/>
    </w:pPr>
  </w:p>
  <w:p w:rsidR="002101E3" w:rsidRDefault="002101E3" w:rsidP="002101E3">
    <w:pPr>
      <w:pStyle w:val="Cabealho"/>
    </w:pPr>
  </w:p>
  <w:p w:rsidR="002101E3" w:rsidRDefault="002101E3" w:rsidP="002101E3">
    <w:pPr>
      <w:pStyle w:val="Cabealho"/>
    </w:pPr>
  </w:p>
  <w:p w:rsidR="002101E3" w:rsidRDefault="002101E3" w:rsidP="002101E3">
    <w:pPr>
      <w:pStyle w:val="Cabealho"/>
    </w:pPr>
  </w:p>
  <w:p w:rsidR="000451B6" w:rsidRPr="002101E3" w:rsidRDefault="000451B6" w:rsidP="002101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4A3"/>
    <w:multiLevelType w:val="hybridMultilevel"/>
    <w:tmpl w:val="83F48A38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308E04CD"/>
    <w:multiLevelType w:val="hybridMultilevel"/>
    <w:tmpl w:val="6EA8B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3977"/>
    <w:multiLevelType w:val="hybridMultilevel"/>
    <w:tmpl w:val="9536A7C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12493F"/>
    <w:multiLevelType w:val="hybridMultilevel"/>
    <w:tmpl w:val="6C50A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C2EE3"/>
    <w:multiLevelType w:val="hybridMultilevel"/>
    <w:tmpl w:val="E68666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04240"/>
    <w:multiLevelType w:val="hybridMultilevel"/>
    <w:tmpl w:val="AAA02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F67"/>
    <w:rsid w:val="00006347"/>
    <w:rsid w:val="000133C5"/>
    <w:rsid w:val="00023D97"/>
    <w:rsid w:val="000451B6"/>
    <w:rsid w:val="00061704"/>
    <w:rsid w:val="00066386"/>
    <w:rsid w:val="000750E1"/>
    <w:rsid w:val="00081C49"/>
    <w:rsid w:val="0008642E"/>
    <w:rsid w:val="000A40B1"/>
    <w:rsid w:val="000A7DEE"/>
    <w:rsid w:val="000C16A1"/>
    <w:rsid w:val="000C1C1E"/>
    <w:rsid w:val="000C33CC"/>
    <w:rsid w:val="000D40D8"/>
    <w:rsid w:val="000D6DF6"/>
    <w:rsid w:val="000E7FBB"/>
    <w:rsid w:val="000F256A"/>
    <w:rsid w:val="0010068E"/>
    <w:rsid w:val="00127319"/>
    <w:rsid w:val="001406E0"/>
    <w:rsid w:val="00150909"/>
    <w:rsid w:val="001614A4"/>
    <w:rsid w:val="00172C2A"/>
    <w:rsid w:val="00176606"/>
    <w:rsid w:val="00184EC1"/>
    <w:rsid w:val="001901F7"/>
    <w:rsid w:val="00197631"/>
    <w:rsid w:val="001B0AE3"/>
    <w:rsid w:val="001B0CE5"/>
    <w:rsid w:val="001B7B5B"/>
    <w:rsid w:val="001C1AB4"/>
    <w:rsid w:val="001C41A9"/>
    <w:rsid w:val="001E3FD7"/>
    <w:rsid w:val="001F2A45"/>
    <w:rsid w:val="001F3C79"/>
    <w:rsid w:val="002101E3"/>
    <w:rsid w:val="0021328C"/>
    <w:rsid w:val="002234CD"/>
    <w:rsid w:val="00225FD8"/>
    <w:rsid w:val="002277B2"/>
    <w:rsid w:val="00231BE9"/>
    <w:rsid w:val="00251159"/>
    <w:rsid w:val="00266B49"/>
    <w:rsid w:val="00284F92"/>
    <w:rsid w:val="00286804"/>
    <w:rsid w:val="00286FCB"/>
    <w:rsid w:val="002A029A"/>
    <w:rsid w:val="002A3C98"/>
    <w:rsid w:val="002E3295"/>
    <w:rsid w:val="002E6501"/>
    <w:rsid w:val="00307245"/>
    <w:rsid w:val="00313E53"/>
    <w:rsid w:val="00316179"/>
    <w:rsid w:val="00324E2D"/>
    <w:rsid w:val="00334D8E"/>
    <w:rsid w:val="003407F0"/>
    <w:rsid w:val="00354219"/>
    <w:rsid w:val="00374ECB"/>
    <w:rsid w:val="003828AA"/>
    <w:rsid w:val="00384137"/>
    <w:rsid w:val="00390EDE"/>
    <w:rsid w:val="003A586A"/>
    <w:rsid w:val="003C6A91"/>
    <w:rsid w:val="003C6DCC"/>
    <w:rsid w:val="003D1F7E"/>
    <w:rsid w:val="003D52E6"/>
    <w:rsid w:val="003E6496"/>
    <w:rsid w:val="003E7341"/>
    <w:rsid w:val="00414055"/>
    <w:rsid w:val="00462BA7"/>
    <w:rsid w:val="00476CBB"/>
    <w:rsid w:val="004904F0"/>
    <w:rsid w:val="00496DC8"/>
    <w:rsid w:val="004A3DD6"/>
    <w:rsid w:val="004A4B01"/>
    <w:rsid w:val="004A605C"/>
    <w:rsid w:val="004C35B9"/>
    <w:rsid w:val="004D4442"/>
    <w:rsid w:val="004F3D52"/>
    <w:rsid w:val="00521A15"/>
    <w:rsid w:val="005419D4"/>
    <w:rsid w:val="005569C4"/>
    <w:rsid w:val="005701FB"/>
    <w:rsid w:val="00574599"/>
    <w:rsid w:val="005937E8"/>
    <w:rsid w:val="005A125C"/>
    <w:rsid w:val="005A1F05"/>
    <w:rsid w:val="005A4EA2"/>
    <w:rsid w:val="005C236D"/>
    <w:rsid w:val="005D662C"/>
    <w:rsid w:val="005F12D9"/>
    <w:rsid w:val="005F63BF"/>
    <w:rsid w:val="006111F2"/>
    <w:rsid w:val="00612E8E"/>
    <w:rsid w:val="006140F8"/>
    <w:rsid w:val="00653A14"/>
    <w:rsid w:val="00680AAA"/>
    <w:rsid w:val="00680AE5"/>
    <w:rsid w:val="00683739"/>
    <w:rsid w:val="00686C8B"/>
    <w:rsid w:val="006B15F1"/>
    <w:rsid w:val="006C12CF"/>
    <w:rsid w:val="006C3E86"/>
    <w:rsid w:val="006E64A0"/>
    <w:rsid w:val="006F781A"/>
    <w:rsid w:val="00722BEC"/>
    <w:rsid w:val="00724911"/>
    <w:rsid w:val="007251B9"/>
    <w:rsid w:val="007254FE"/>
    <w:rsid w:val="00746193"/>
    <w:rsid w:val="0078683D"/>
    <w:rsid w:val="00787A14"/>
    <w:rsid w:val="00794350"/>
    <w:rsid w:val="007A1910"/>
    <w:rsid w:val="007A6B2D"/>
    <w:rsid w:val="007D5608"/>
    <w:rsid w:val="007E5AB5"/>
    <w:rsid w:val="00806B47"/>
    <w:rsid w:val="00811A93"/>
    <w:rsid w:val="00821736"/>
    <w:rsid w:val="008460AD"/>
    <w:rsid w:val="00850743"/>
    <w:rsid w:val="00857369"/>
    <w:rsid w:val="00862457"/>
    <w:rsid w:val="008756CE"/>
    <w:rsid w:val="00893B1F"/>
    <w:rsid w:val="00896B47"/>
    <w:rsid w:val="008D03F7"/>
    <w:rsid w:val="008E60F8"/>
    <w:rsid w:val="008E6D2C"/>
    <w:rsid w:val="008F016C"/>
    <w:rsid w:val="00902DD3"/>
    <w:rsid w:val="009168C3"/>
    <w:rsid w:val="009219E9"/>
    <w:rsid w:val="00922784"/>
    <w:rsid w:val="0092377C"/>
    <w:rsid w:val="00935D72"/>
    <w:rsid w:val="00937EF0"/>
    <w:rsid w:val="009539DD"/>
    <w:rsid w:val="0095446A"/>
    <w:rsid w:val="00955B2A"/>
    <w:rsid w:val="009605BA"/>
    <w:rsid w:val="009617F6"/>
    <w:rsid w:val="009624EE"/>
    <w:rsid w:val="00980533"/>
    <w:rsid w:val="009B7391"/>
    <w:rsid w:val="009B7A3F"/>
    <w:rsid w:val="009D1A48"/>
    <w:rsid w:val="009D37E7"/>
    <w:rsid w:val="00A15C79"/>
    <w:rsid w:val="00A1619F"/>
    <w:rsid w:val="00A2614F"/>
    <w:rsid w:val="00A277B8"/>
    <w:rsid w:val="00A546E3"/>
    <w:rsid w:val="00A65F67"/>
    <w:rsid w:val="00A73A29"/>
    <w:rsid w:val="00A73ABB"/>
    <w:rsid w:val="00A82E63"/>
    <w:rsid w:val="00AA638B"/>
    <w:rsid w:val="00AD20F7"/>
    <w:rsid w:val="00AE4054"/>
    <w:rsid w:val="00AF2555"/>
    <w:rsid w:val="00AF60F6"/>
    <w:rsid w:val="00AF6B75"/>
    <w:rsid w:val="00B0119A"/>
    <w:rsid w:val="00B06757"/>
    <w:rsid w:val="00B2567C"/>
    <w:rsid w:val="00B37EF4"/>
    <w:rsid w:val="00B447A8"/>
    <w:rsid w:val="00B464F2"/>
    <w:rsid w:val="00B52901"/>
    <w:rsid w:val="00B52984"/>
    <w:rsid w:val="00B53BAF"/>
    <w:rsid w:val="00B64B9D"/>
    <w:rsid w:val="00B73391"/>
    <w:rsid w:val="00B8144E"/>
    <w:rsid w:val="00B83B11"/>
    <w:rsid w:val="00B9362D"/>
    <w:rsid w:val="00B9545A"/>
    <w:rsid w:val="00B9621C"/>
    <w:rsid w:val="00BA2B16"/>
    <w:rsid w:val="00BA7442"/>
    <w:rsid w:val="00BC0595"/>
    <w:rsid w:val="00BC0B6A"/>
    <w:rsid w:val="00BD6075"/>
    <w:rsid w:val="00BE077F"/>
    <w:rsid w:val="00BE1321"/>
    <w:rsid w:val="00BF66DD"/>
    <w:rsid w:val="00C07FE4"/>
    <w:rsid w:val="00C37667"/>
    <w:rsid w:val="00C52D04"/>
    <w:rsid w:val="00C544CC"/>
    <w:rsid w:val="00C63E19"/>
    <w:rsid w:val="00C6737E"/>
    <w:rsid w:val="00C72B80"/>
    <w:rsid w:val="00C8443C"/>
    <w:rsid w:val="00C927EE"/>
    <w:rsid w:val="00CA0B7A"/>
    <w:rsid w:val="00CA3551"/>
    <w:rsid w:val="00CB5F37"/>
    <w:rsid w:val="00CB70B7"/>
    <w:rsid w:val="00CE03BB"/>
    <w:rsid w:val="00CE516B"/>
    <w:rsid w:val="00D01F4E"/>
    <w:rsid w:val="00D04196"/>
    <w:rsid w:val="00D11B2F"/>
    <w:rsid w:val="00D3153C"/>
    <w:rsid w:val="00D41B46"/>
    <w:rsid w:val="00D47AD9"/>
    <w:rsid w:val="00D5770F"/>
    <w:rsid w:val="00D6062B"/>
    <w:rsid w:val="00D649A3"/>
    <w:rsid w:val="00D737E0"/>
    <w:rsid w:val="00D8366A"/>
    <w:rsid w:val="00D90245"/>
    <w:rsid w:val="00D90B94"/>
    <w:rsid w:val="00DA3D87"/>
    <w:rsid w:val="00DB72D6"/>
    <w:rsid w:val="00DC0BB5"/>
    <w:rsid w:val="00DD074F"/>
    <w:rsid w:val="00E12153"/>
    <w:rsid w:val="00E16E4F"/>
    <w:rsid w:val="00E3220A"/>
    <w:rsid w:val="00E36B68"/>
    <w:rsid w:val="00E416B2"/>
    <w:rsid w:val="00E4228A"/>
    <w:rsid w:val="00E47DD7"/>
    <w:rsid w:val="00E61B39"/>
    <w:rsid w:val="00E63115"/>
    <w:rsid w:val="00E768AC"/>
    <w:rsid w:val="00E90DE4"/>
    <w:rsid w:val="00EA2D8D"/>
    <w:rsid w:val="00EC4B6E"/>
    <w:rsid w:val="00ED2C93"/>
    <w:rsid w:val="00EE1DAD"/>
    <w:rsid w:val="00EE5746"/>
    <w:rsid w:val="00F01599"/>
    <w:rsid w:val="00F04086"/>
    <w:rsid w:val="00F3383B"/>
    <w:rsid w:val="00F37EC1"/>
    <w:rsid w:val="00F56193"/>
    <w:rsid w:val="00F6759E"/>
    <w:rsid w:val="00F73FAD"/>
    <w:rsid w:val="00FB7832"/>
    <w:rsid w:val="00FC06EA"/>
    <w:rsid w:val="00FD23F6"/>
    <w:rsid w:val="00FD7FBB"/>
    <w:rsid w:val="00FE26CC"/>
    <w:rsid w:val="00FE60FD"/>
    <w:rsid w:val="00FF6015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E"/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0068E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068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068E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10068E"/>
    <w:pPr>
      <w:jc w:val="center"/>
    </w:pPr>
    <w:rPr>
      <w:rFonts w:ascii="Arial" w:hAnsi="Arial" w:cs="Arial"/>
      <w:b/>
      <w:bCs/>
      <w:smallCaps/>
      <w:sz w:val="18"/>
    </w:rPr>
  </w:style>
  <w:style w:type="table" w:styleId="Tabelacomgrade">
    <w:name w:val="Table Grid"/>
    <w:basedOn w:val="Tabelanormal"/>
    <w:uiPriority w:val="59"/>
    <w:rsid w:val="0082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857369"/>
    <w:rPr>
      <w:sz w:val="28"/>
    </w:rPr>
  </w:style>
  <w:style w:type="paragraph" w:styleId="PargrafodaLista">
    <w:name w:val="List Paragraph"/>
    <w:basedOn w:val="Normal"/>
    <w:uiPriority w:val="34"/>
    <w:qFormat/>
    <w:rsid w:val="005C2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84137"/>
    <w:rPr>
      <w:b/>
      <w:bCs/>
    </w:rPr>
  </w:style>
  <w:style w:type="paragraph" w:customStyle="1" w:styleId="RME-Autores">
    <w:name w:val="RME - Autores"/>
    <w:basedOn w:val="Normal"/>
    <w:rsid w:val="00D41B46"/>
    <w:pPr>
      <w:jc w:val="right"/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101E3"/>
    <w:rPr>
      <w:sz w:val="24"/>
    </w:rPr>
  </w:style>
  <w:style w:type="character" w:styleId="Hyperlink">
    <w:name w:val="Hyperlink"/>
    <w:basedOn w:val="Fontepargpadro"/>
    <w:uiPriority w:val="99"/>
    <w:unhideWhenUsed/>
    <w:rsid w:val="00210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pg.ufrpe.br/sites/default/files/formularios/relatorio_utilizacao_aux_disc_proap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bea.ufrpe.br" TargetMode="External"/><Relationship Id="rId2" Type="http://schemas.openxmlformats.org/officeDocument/2006/relationships/hyperlink" Target="mailto:coordenacao.pgbea@ufrpe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ometria\Dados%20de%20aplicativos\Microsoft\Modelos\Papel%20timbrado%20Biomet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4A34-DDC0-4E83-9008-4B36B628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Biometria.dot</Template>
  <TotalTime>12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13 de Dezembro de 2005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13 de Dezembro de 2005</dc:title>
  <dc:creator>Biometria</dc:creator>
  <cp:lastModifiedBy>Soull</cp:lastModifiedBy>
  <cp:revision>6</cp:revision>
  <cp:lastPrinted>2022-08-26T20:11:00Z</cp:lastPrinted>
  <dcterms:created xsi:type="dcterms:W3CDTF">2018-04-25T13:01:00Z</dcterms:created>
  <dcterms:modified xsi:type="dcterms:W3CDTF">2022-09-08T14:17:00Z</dcterms:modified>
</cp:coreProperties>
</file>